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AFAEA" w14:textId="7A806CBB" w:rsidR="00462FF0" w:rsidRDefault="00462FF0" w:rsidP="00462FF0">
      <w:pPr>
        <w:suppressAutoHyphens/>
        <w:autoSpaceDE w:val="0"/>
        <w:autoSpaceDN w:val="0"/>
        <w:jc w:val="center"/>
        <w:textAlignment w:val="baseline"/>
        <w:rPr>
          <w:b/>
          <w:noProof/>
        </w:rPr>
      </w:pPr>
    </w:p>
    <w:p w14:paraId="1F1B30BF" w14:textId="77777777" w:rsidR="003B3F22" w:rsidRPr="00462FF0" w:rsidRDefault="003B3F22" w:rsidP="00462FF0">
      <w:pPr>
        <w:suppressAutoHyphens/>
        <w:autoSpaceDE w:val="0"/>
        <w:autoSpaceDN w:val="0"/>
        <w:jc w:val="center"/>
        <w:textAlignment w:val="baseline"/>
        <w:rPr>
          <w:rFonts w:ascii="Calibri" w:eastAsia="Calibri" w:hAnsi="Calibri"/>
          <w:b/>
          <w:noProof/>
        </w:rPr>
      </w:pPr>
    </w:p>
    <w:p w14:paraId="0548A626" w14:textId="119E8A6F" w:rsidR="00462FF0" w:rsidRDefault="00462FF0" w:rsidP="00462FF0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eastAsia="Calibri"/>
          <w:sz w:val="20"/>
          <w:szCs w:val="15"/>
        </w:rPr>
      </w:pPr>
      <w:r>
        <w:rPr>
          <w:rFonts w:eastAsia="ArialNarrow"/>
          <w:sz w:val="20"/>
        </w:rPr>
        <w:t xml:space="preserve">Projekt pt. </w:t>
      </w:r>
      <w:r>
        <w:rPr>
          <w:rFonts w:eastAsia="Calibri"/>
          <w:b/>
          <w:sz w:val="20"/>
          <w:szCs w:val="15"/>
        </w:rPr>
        <w:t>„Aktywizacja osób bezrobotnych z powiatu bieszczadzkiego (I)</w:t>
      </w:r>
      <w:r w:rsidR="004F6599">
        <w:rPr>
          <w:rFonts w:eastAsia="Calibri"/>
          <w:b/>
          <w:sz w:val="20"/>
          <w:szCs w:val="15"/>
        </w:rPr>
        <w:t>”</w:t>
      </w:r>
      <w:bookmarkStart w:id="0" w:name="_GoBack"/>
      <w:bookmarkEnd w:id="0"/>
      <w:r>
        <w:rPr>
          <w:rFonts w:eastAsia="Calibri"/>
          <w:sz w:val="20"/>
          <w:szCs w:val="15"/>
        </w:rPr>
        <w:t xml:space="preserve"> </w:t>
      </w:r>
    </w:p>
    <w:p w14:paraId="4F1AA9B0" w14:textId="77777777" w:rsidR="00516AF4" w:rsidRPr="00462FF0" w:rsidRDefault="00462FF0" w:rsidP="00462FF0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współfinansowany ze środków Europejskiego Funduszu Społecznego Plus (EFS+), w ramach programu regionalnego Fundusze Europejskie dla Podkarpacia 2021-2027, Priorytet FEPK.07 Kapitał ludzki gotowy do zmian, </w:t>
      </w:r>
      <w:r>
        <w:rPr>
          <w:rFonts w:eastAsia="Calibri"/>
          <w:sz w:val="18"/>
          <w:szCs w:val="18"/>
        </w:rPr>
        <w:br/>
      </w:r>
      <w:r>
        <w:rPr>
          <w:rFonts w:eastAsia="Calibri"/>
          <w:bCs/>
          <w:iCs/>
          <w:sz w:val="18"/>
          <w:szCs w:val="18"/>
        </w:rPr>
        <w:t>Działanie FEPK.07.01 Aktywizacja zawodowa osób pozostających bez pracy.</w:t>
      </w:r>
    </w:p>
    <w:p w14:paraId="4CECB362" w14:textId="77777777" w:rsidR="006E72E6" w:rsidRDefault="006E72E6" w:rsidP="00462FF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2FAA8667" w14:textId="77777777" w:rsidR="006E72E6" w:rsidRDefault="006E72E6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3BF2E20E" w14:textId="77777777" w:rsidR="00516AF4" w:rsidRPr="00D14765" w:rsidRDefault="00516AF4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6FD6F53F" w14:textId="77777777" w:rsidR="00516AF4" w:rsidRPr="00BC0A3A" w:rsidRDefault="00516AF4" w:rsidP="00516AF4">
      <w:pPr>
        <w:jc w:val="right"/>
        <w:rPr>
          <w:sz w:val="20"/>
          <w:szCs w:val="20"/>
        </w:rPr>
      </w:pPr>
      <w:r w:rsidRPr="00BC0A3A">
        <w:rPr>
          <w:sz w:val="20"/>
          <w:szCs w:val="20"/>
        </w:rPr>
        <w:t>…………………………………………, dnia …………………………………….</w:t>
      </w:r>
    </w:p>
    <w:p w14:paraId="248B5AA3" w14:textId="77777777" w:rsidR="00516AF4" w:rsidRPr="00BC0A3A" w:rsidRDefault="00516AF4" w:rsidP="00516AF4">
      <w:pPr>
        <w:spacing w:after="0" w:line="240" w:lineRule="auto"/>
        <w:rPr>
          <w:sz w:val="20"/>
          <w:szCs w:val="20"/>
        </w:rPr>
      </w:pPr>
      <w:r w:rsidRPr="00BC0A3A">
        <w:rPr>
          <w:sz w:val="20"/>
          <w:szCs w:val="20"/>
        </w:rPr>
        <w:t>………………………………………………</w:t>
      </w:r>
    </w:p>
    <w:p w14:paraId="1120F6A9" w14:textId="77777777" w:rsidR="006E72E6" w:rsidRPr="00462FF0" w:rsidRDefault="00516AF4" w:rsidP="00462FF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/Pieczęć firmowa Pracodawcy/</w:t>
      </w:r>
    </w:p>
    <w:p w14:paraId="38A363E6" w14:textId="77777777" w:rsidR="006E72E6" w:rsidRDefault="006E72E6" w:rsidP="00516AF4">
      <w:pPr>
        <w:spacing w:after="120" w:line="240" w:lineRule="auto"/>
        <w:ind w:left="2410"/>
        <w:jc w:val="center"/>
        <w:rPr>
          <w:b/>
          <w:sz w:val="24"/>
          <w:szCs w:val="24"/>
        </w:rPr>
      </w:pPr>
    </w:p>
    <w:p w14:paraId="6F3C325D" w14:textId="77777777" w:rsidR="00516AF4" w:rsidRDefault="00516AF4" w:rsidP="00A450F6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Powiatowy Urząd Pracy</w:t>
      </w:r>
    </w:p>
    <w:p w14:paraId="73650262" w14:textId="77777777" w:rsidR="00516AF4" w:rsidRDefault="00516AF4" w:rsidP="00A450F6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Ustrzykach Dolnych</w:t>
      </w:r>
    </w:p>
    <w:p w14:paraId="05195953" w14:textId="77777777" w:rsidR="006E72E6" w:rsidRPr="004E7922" w:rsidRDefault="006E72E6" w:rsidP="00516AF4">
      <w:pPr>
        <w:spacing w:after="120" w:line="240" w:lineRule="auto"/>
        <w:ind w:left="2410"/>
        <w:jc w:val="center"/>
        <w:rPr>
          <w:b/>
          <w:sz w:val="24"/>
          <w:szCs w:val="24"/>
        </w:rPr>
      </w:pPr>
    </w:p>
    <w:p w14:paraId="38847209" w14:textId="77777777" w:rsidR="00516AF4" w:rsidRPr="00D862C4" w:rsidRDefault="00516AF4" w:rsidP="00516AF4">
      <w:pPr>
        <w:ind w:firstLine="709"/>
        <w:jc w:val="both"/>
        <w:rPr>
          <w:sz w:val="20"/>
          <w:szCs w:val="20"/>
        </w:rPr>
      </w:pPr>
      <w:r w:rsidRPr="00D862C4">
        <w:rPr>
          <w:sz w:val="20"/>
          <w:szCs w:val="20"/>
        </w:rPr>
        <w:t>Zwracam się z prośbą o refundację części poniesionych kosztów, z tytułu zatrudniania bezrobotnych</w:t>
      </w:r>
      <w:r>
        <w:rPr>
          <w:sz w:val="20"/>
          <w:szCs w:val="20"/>
        </w:rPr>
        <w:t xml:space="preserve"> w </w:t>
      </w:r>
      <w:r w:rsidRPr="00D862C4">
        <w:rPr>
          <w:sz w:val="20"/>
          <w:szCs w:val="20"/>
        </w:rPr>
        <w:t xml:space="preserve">ramach prac interwencyjnych zgodnie z zawartą Umową </w:t>
      </w:r>
      <w:r w:rsidRPr="00D862C4">
        <w:rPr>
          <w:b/>
          <w:sz w:val="20"/>
          <w:szCs w:val="20"/>
        </w:rPr>
        <w:t>Nr</w:t>
      </w:r>
      <w:r w:rsidRPr="00D862C4">
        <w:rPr>
          <w:sz w:val="20"/>
          <w:szCs w:val="20"/>
        </w:rPr>
        <w:t xml:space="preserve"> ………………</w:t>
      </w:r>
      <w:r>
        <w:rPr>
          <w:sz w:val="20"/>
          <w:szCs w:val="20"/>
        </w:rPr>
        <w:t>.....</w:t>
      </w:r>
      <w:r w:rsidRPr="00D862C4">
        <w:rPr>
          <w:sz w:val="20"/>
          <w:szCs w:val="20"/>
        </w:rPr>
        <w:t>………… dnia ……………………</w:t>
      </w:r>
      <w:r>
        <w:rPr>
          <w:sz w:val="20"/>
          <w:szCs w:val="20"/>
        </w:rPr>
        <w:t>...........</w:t>
      </w:r>
      <w:r w:rsidRPr="00D862C4">
        <w:rPr>
          <w:sz w:val="20"/>
          <w:szCs w:val="20"/>
        </w:rPr>
        <w:t>….. za miesiąc/e …………………………………………..</w:t>
      </w:r>
    </w:p>
    <w:p w14:paraId="4C17958A" w14:textId="77777777" w:rsidR="00516AF4" w:rsidRPr="00D862C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Stawka wynagrodzenia podlegająca refundacji wg Umowy …………………………………………………………………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68"/>
        <w:gridCol w:w="1917"/>
        <w:gridCol w:w="1537"/>
        <w:gridCol w:w="2149"/>
        <w:gridCol w:w="1701"/>
      </w:tblGrid>
      <w:tr w:rsidR="00516AF4" w14:paraId="4E2F5B6A" w14:textId="77777777" w:rsidTr="00316BC4">
        <w:trPr>
          <w:trHeight w:val="1028"/>
        </w:trPr>
        <w:tc>
          <w:tcPr>
            <w:tcW w:w="534" w:type="dxa"/>
            <w:vAlign w:val="center"/>
          </w:tcPr>
          <w:p w14:paraId="3FD0B9E8" w14:textId="77777777"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68" w:type="dxa"/>
            <w:vAlign w:val="center"/>
          </w:tcPr>
          <w:p w14:paraId="4578CCE7" w14:textId="77777777"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917" w:type="dxa"/>
            <w:vAlign w:val="center"/>
          </w:tcPr>
          <w:p w14:paraId="465988AB" w14:textId="77777777"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Wynagrodzenie podlegające refundacji</w:t>
            </w:r>
          </w:p>
        </w:tc>
        <w:tc>
          <w:tcPr>
            <w:tcW w:w="1537" w:type="dxa"/>
            <w:vAlign w:val="center"/>
          </w:tcPr>
          <w:p w14:paraId="73DCDE49" w14:textId="77777777"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Składka ZUS</w:t>
            </w:r>
          </w:p>
        </w:tc>
        <w:tc>
          <w:tcPr>
            <w:tcW w:w="2149" w:type="dxa"/>
            <w:vAlign w:val="center"/>
          </w:tcPr>
          <w:p w14:paraId="7B48925F" w14:textId="77777777"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Wynagrodzenie chorobowe finansowane ze środków pracodawcy</w:t>
            </w:r>
          </w:p>
        </w:tc>
        <w:tc>
          <w:tcPr>
            <w:tcW w:w="1701" w:type="dxa"/>
            <w:vAlign w:val="center"/>
          </w:tcPr>
          <w:p w14:paraId="2A245075" w14:textId="77777777"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Kwota do refundacji</w:t>
            </w:r>
          </w:p>
        </w:tc>
      </w:tr>
      <w:tr w:rsidR="00516AF4" w14:paraId="79F9A48F" w14:textId="77777777" w:rsidTr="00316BC4">
        <w:tc>
          <w:tcPr>
            <w:tcW w:w="534" w:type="dxa"/>
          </w:tcPr>
          <w:p w14:paraId="09D2D338" w14:textId="77777777" w:rsidR="00516AF4" w:rsidRDefault="00516AF4" w:rsidP="00316BC4">
            <w:pPr>
              <w:jc w:val="both"/>
            </w:pPr>
            <w:r>
              <w:t>1</w:t>
            </w:r>
          </w:p>
        </w:tc>
        <w:tc>
          <w:tcPr>
            <w:tcW w:w="1768" w:type="dxa"/>
          </w:tcPr>
          <w:p w14:paraId="77FDB96C" w14:textId="77777777" w:rsidR="00516AF4" w:rsidRDefault="00516AF4" w:rsidP="00316BC4">
            <w:pPr>
              <w:jc w:val="both"/>
            </w:pPr>
          </w:p>
        </w:tc>
        <w:tc>
          <w:tcPr>
            <w:tcW w:w="1917" w:type="dxa"/>
          </w:tcPr>
          <w:p w14:paraId="5BBF5945" w14:textId="77777777"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14:paraId="56D0A1C7" w14:textId="77777777"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14:paraId="1CDB36D9" w14:textId="77777777"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14:paraId="20D3D75C" w14:textId="77777777" w:rsidR="00516AF4" w:rsidRDefault="00516AF4" w:rsidP="00316BC4">
            <w:pPr>
              <w:jc w:val="both"/>
            </w:pPr>
          </w:p>
        </w:tc>
      </w:tr>
      <w:tr w:rsidR="00516AF4" w14:paraId="09FBEF93" w14:textId="77777777" w:rsidTr="00316BC4">
        <w:tc>
          <w:tcPr>
            <w:tcW w:w="534" w:type="dxa"/>
          </w:tcPr>
          <w:p w14:paraId="792AEE5E" w14:textId="77777777" w:rsidR="00516AF4" w:rsidRDefault="00516AF4" w:rsidP="00316BC4">
            <w:pPr>
              <w:jc w:val="both"/>
            </w:pPr>
            <w:r>
              <w:t>2</w:t>
            </w:r>
          </w:p>
        </w:tc>
        <w:tc>
          <w:tcPr>
            <w:tcW w:w="1768" w:type="dxa"/>
          </w:tcPr>
          <w:p w14:paraId="7F07860E" w14:textId="77777777" w:rsidR="00516AF4" w:rsidRDefault="00516AF4" w:rsidP="00316BC4">
            <w:pPr>
              <w:jc w:val="both"/>
            </w:pPr>
          </w:p>
        </w:tc>
        <w:tc>
          <w:tcPr>
            <w:tcW w:w="1917" w:type="dxa"/>
          </w:tcPr>
          <w:p w14:paraId="5EAEB54E" w14:textId="77777777"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14:paraId="6F6E52AA" w14:textId="77777777"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14:paraId="76664215" w14:textId="77777777"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14:paraId="4C02296C" w14:textId="77777777" w:rsidR="00516AF4" w:rsidRDefault="00516AF4" w:rsidP="00316BC4">
            <w:pPr>
              <w:jc w:val="both"/>
            </w:pPr>
          </w:p>
        </w:tc>
      </w:tr>
      <w:tr w:rsidR="00516AF4" w14:paraId="5BCC146D" w14:textId="77777777" w:rsidTr="00316BC4">
        <w:tc>
          <w:tcPr>
            <w:tcW w:w="534" w:type="dxa"/>
          </w:tcPr>
          <w:p w14:paraId="21229DFD" w14:textId="77777777" w:rsidR="00516AF4" w:rsidRDefault="00516AF4" w:rsidP="00316BC4">
            <w:pPr>
              <w:jc w:val="both"/>
            </w:pPr>
            <w:r>
              <w:t>3</w:t>
            </w:r>
          </w:p>
        </w:tc>
        <w:tc>
          <w:tcPr>
            <w:tcW w:w="1768" w:type="dxa"/>
          </w:tcPr>
          <w:p w14:paraId="4813C69B" w14:textId="77777777" w:rsidR="00516AF4" w:rsidRDefault="00516AF4" w:rsidP="00316BC4">
            <w:pPr>
              <w:jc w:val="both"/>
            </w:pPr>
          </w:p>
        </w:tc>
        <w:tc>
          <w:tcPr>
            <w:tcW w:w="1917" w:type="dxa"/>
          </w:tcPr>
          <w:p w14:paraId="39B6FE07" w14:textId="77777777"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14:paraId="3C3C2497" w14:textId="77777777"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14:paraId="6A548AB9" w14:textId="77777777"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14:paraId="485ABB31" w14:textId="77777777" w:rsidR="00516AF4" w:rsidRDefault="00516AF4" w:rsidP="00316BC4">
            <w:pPr>
              <w:jc w:val="both"/>
            </w:pPr>
          </w:p>
        </w:tc>
      </w:tr>
      <w:tr w:rsidR="00516AF4" w14:paraId="2E12ACAC" w14:textId="77777777" w:rsidTr="00316BC4">
        <w:tc>
          <w:tcPr>
            <w:tcW w:w="534" w:type="dxa"/>
          </w:tcPr>
          <w:p w14:paraId="3F387A55" w14:textId="77777777" w:rsidR="00516AF4" w:rsidRDefault="00516AF4" w:rsidP="00316BC4">
            <w:pPr>
              <w:jc w:val="both"/>
            </w:pPr>
            <w:r>
              <w:t>4</w:t>
            </w:r>
          </w:p>
        </w:tc>
        <w:tc>
          <w:tcPr>
            <w:tcW w:w="1768" w:type="dxa"/>
          </w:tcPr>
          <w:p w14:paraId="74B9D575" w14:textId="77777777" w:rsidR="00516AF4" w:rsidRDefault="00516AF4" w:rsidP="00316BC4">
            <w:pPr>
              <w:jc w:val="both"/>
            </w:pPr>
          </w:p>
        </w:tc>
        <w:tc>
          <w:tcPr>
            <w:tcW w:w="1917" w:type="dxa"/>
          </w:tcPr>
          <w:p w14:paraId="183EEDC1" w14:textId="77777777"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14:paraId="4133CF84" w14:textId="77777777"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14:paraId="7BACE2F3" w14:textId="77777777"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14:paraId="328B88FA" w14:textId="77777777" w:rsidR="00516AF4" w:rsidRDefault="00516AF4" w:rsidP="00316BC4">
            <w:pPr>
              <w:jc w:val="both"/>
            </w:pPr>
          </w:p>
        </w:tc>
      </w:tr>
      <w:tr w:rsidR="00516AF4" w14:paraId="526FD09D" w14:textId="77777777" w:rsidTr="00316BC4">
        <w:tc>
          <w:tcPr>
            <w:tcW w:w="534" w:type="dxa"/>
          </w:tcPr>
          <w:p w14:paraId="1D7711C3" w14:textId="77777777" w:rsidR="00516AF4" w:rsidRDefault="00516AF4" w:rsidP="00316BC4">
            <w:pPr>
              <w:jc w:val="both"/>
            </w:pPr>
            <w:r>
              <w:t>5</w:t>
            </w:r>
          </w:p>
        </w:tc>
        <w:tc>
          <w:tcPr>
            <w:tcW w:w="1768" w:type="dxa"/>
          </w:tcPr>
          <w:p w14:paraId="7BF1200E" w14:textId="77777777" w:rsidR="00516AF4" w:rsidRDefault="00516AF4" w:rsidP="00316BC4">
            <w:pPr>
              <w:jc w:val="both"/>
            </w:pPr>
          </w:p>
        </w:tc>
        <w:tc>
          <w:tcPr>
            <w:tcW w:w="1917" w:type="dxa"/>
          </w:tcPr>
          <w:p w14:paraId="6C67BE75" w14:textId="77777777"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14:paraId="630274A1" w14:textId="77777777"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14:paraId="70413481" w14:textId="77777777"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14:paraId="108827E9" w14:textId="77777777" w:rsidR="00516AF4" w:rsidRDefault="00516AF4" w:rsidP="00316BC4">
            <w:pPr>
              <w:jc w:val="both"/>
            </w:pPr>
          </w:p>
        </w:tc>
      </w:tr>
      <w:tr w:rsidR="00516AF4" w14:paraId="515CEBB8" w14:textId="77777777" w:rsidTr="00316BC4">
        <w:tc>
          <w:tcPr>
            <w:tcW w:w="2302" w:type="dxa"/>
            <w:gridSpan w:val="2"/>
            <w:vAlign w:val="center"/>
          </w:tcPr>
          <w:p w14:paraId="26A2EF01" w14:textId="77777777" w:rsidR="00516AF4" w:rsidRPr="00762BBF" w:rsidRDefault="00516AF4" w:rsidP="00316BC4">
            <w:pPr>
              <w:rPr>
                <w:b/>
              </w:rPr>
            </w:pPr>
            <w:r w:rsidRPr="00762BBF">
              <w:rPr>
                <w:b/>
              </w:rPr>
              <w:t>OGÓŁEM</w:t>
            </w:r>
          </w:p>
        </w:tc>
        <w:tc>
          <w:tcPr>
            <w:tcW w:w="1917" w:type="dxa"/>
          </w:tcPr>
          <w:p w14:paraId="53B7B647" w14:textId="77777777"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14:paraId="49D8B57B" w14:textId="77777777"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14:paraId="19B71AE9" w14:textId="77777777"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14:paraId="20900D5A" w14:textId="77777777" w:rsidR="00516AF4" w:rsidRDefault="00516AF4" w:rsidP="00316BC4">
            <w:pPr>
              <w:jc w:val="both"/>
            </w:pPr>
          </w:p>
        </w:tc>
      </w:tr>
    </w:tbl>
    <w:p w14:paraId="74CBCA42" w14:textId="77777777" w:rsidR="00516AF4" w:rsidRDefault="00516AF4" w:rsidP="00516AF4">
      <w:pPr>
        <w:spacing w:after="0"/>
        <w:jc w:val="both"/>
      </w:pPr>
    </w:p>
    <w:p w14:paraId="491B2CB4" w14:textId="77777777" w:rsidR="00516AF4" w:rsidRPr="00D862C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Słownie zł …………………………………………………………………………………………</w:t>
      </w:r>
      <w:r>
        <w:rPr>
          <w:sz w:val="20"/>
          <w:szCs w:val="20"/>
        </w:rPr>
        <w:t>...................</w:t>
      </w:r>
      <w:r w:rsidRPr="00D862C4">
        <w:rPr>
          <w:sz w:val="20"/>
          <w:szCs w:val="20"/>
        </w:rPr>
        <w:t>……………………………………………….</w:t>
      </w:r>
    </w:p>
    <w:p w14:paraId="328ED06E" w14:textId="77777777" w:rsidR="00516AF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Refundację należy przekazań na konto:.............................................................................</w:t>
      </w:r>
      <w:r>
        <w:rPr>
          <w:sz w:val="20"/>
          <w:szCs w:val="20"/>
        </w:rPr>
        <w:t>...............................</w:t>
      </w:r>
      <w:r w:rsidRPr="00D862C4">
        <w:rPr>
          <w:sz w:val="20"/>
          <w:szCs w:val="20"/>
        </w:rPr>
        <w:t>.........</w:t>
      </w:r>
    </w:p>
    <w:p w14:paraId="2BDEDA0A" w14:textId="77777777" w:rsidR="006E72E6" w:rsidRDefault="006E72E6" w:rsidP="00516AF4">
      <w:pPr>
        <w:spacing w:after="0" w:line="240" w:lineRule="auto"/>
        <w:jc w:val="right"/>
        <w:rPr>
          <w:sz w:val="20"/>
          <w:szCs w:val="20"/>
        </w:rPr>
      </w:pPr>
    </w:p>
    <w:p w14:paraId="1F5F6F73" w14:textId="77777777" w:rsidR="006E72E6" w:rsidRDefault="006E72E6" w:rsidP="00516AF4">
      <w:pPr>
        <w:spacing w:after="0" w:line="240" w:lineRule="auto"/>
        <w:jc w:val="right"/>
        <w:rPr>
          <w:sz w:val="20"/>
          <w:szCs w:val="20"/>
        </w:rPr>
      </w:pPr>
    </w:p>
    <w:p w14:paraId="2B436300" w14:textId="77777777" w:rsidR="0010254E" w:rsidRDefault="0010254E" w:rsidP="00462FF0">
      <w:pPr>
        <w:spacing w:after="0" w:line="240" w:lineRule="auto"/>
        <w:rPr>
          <w:sz w:val="20"/>
          <w:szCs w:val="20"/>
        </w:rPr>
      </w:pPr>
    </w:p>
    <w:p w14:paraId="5339B0C5" w14:textId="77777777" w:rsidR="006E72E6" w:rsidRDefault="006E72E6" w:rsidP="00516AF4">
      <w:pPr>
        <w:spacing w:after="0" w:line="240" w:lineRule="auto"/>
        <w:jc w:val="right"/>
        <w:rPr>
          <w:sz w:val="20"/>
          <w:szCs w:val="20"/>
        </w:rPr>
      </w:pPr>
    </w:p>
    <w:p w14:paraId="673F5120" w14:textId="77777777" w:rsidR="00516AF4" w:rsidRDefault="00516AF4" w:rsidP="00516AF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</w:t>
      </w:r>
    </w:p>
    <w:p w14:paraId="0318377C" w14:textId="77777777" w:rsidR="00516AF4" w:rsidRPr="00D14765" w:rsidRDefault="00516AF4" w:rsidP="00516AF4">
      <w:pPr>
        <w:spacing w:after="0" w:line="240" w:lineRule="auto"/>
        <w:ind w:right="1134"/>
        <w:jc w:val="right"/>
        <w:rPr>
          <w:sz w:val="16"/>
          <w:szCs w:val="16"/>
        </w:rPr>
      </w:pPr>
      <w:r>
        <w:rPr>
          <w:sz w:val="16"/>
          <w:szCs w:val="16"/>
        </w:rPr>
        <w:t>/pieczątka i podpis/</w:t>
      </w:r>
    </w:p>
    <w:p w14:paraId="53153104" w14:textId="77777777"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Załączniki:</w:t>
      </w:r>
    </w:p>
    <w:p w14:paraId="6F063D4B" w14:textId="77777777"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1.Lista płac wraz z pokwitowaniem odbioru wynagrodzenia lub potwierdzenia przelewu wynagrodzenia (ROR),</w:t>
      </w:r>
    </w:p>
    <w:p w14:paraId="5D6A6B18" w14:textId="77777777"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2.Lista obecności,</w:t>
      </w:r>
    </w:p>
    <w:p w14:paraId="569B5381" w14:textId="77777777"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color w:val="000000"/>
          <w:sz w:val="16"/>
          <w:szCs w:val="16"/>
        </w:rPr>
        <w:t>3.Deklaracja ZUS DRA wraz z dowodem odprowadzenia składek,</w:t>
      </w:r>
    </w:p>
    <w:p w14:paraId="1FDF6943" w14:textId="77777777"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color w:val="000000"/>
          <w:sz w:val="16"/>
          <w:szCs w:val="16"/>
        </w:rPr>
        <w:t>4.Deklaracja RCA raportu imiennego pracownika,</w:t>
      </w:r>
    </w:p>
    <w:p w14:paraId="58D5EA4F" w14:textId="77777777"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5.Zwolnienia lekarskie</w:t>
      </w:r>
      <w:r>
        <w:rPr>
          <w:rFonts w:ascii="Times New Roman" w:hAnsi="Times New Roman"/>
          <w:sz w:val="16"/>
          <w:szCs w:val="16"/>
        </w:rPr>
        <w:t>,</w:t>
      </w:r>
      <w:r w:rsidRPr="00D14765">
        <w:rPr>
          <w:rFonts w:ascii="Times New Roman" w:hAnsi="Times New Roman"/>
          <w:sz w:val="16"/>
          <w:szCs w:val="16"/>
        </w:rPr>
        <w:t xml:space="preserve"> deklaracj</w:t>
      </w:r>
      <w:r>
        <w:rPr>
          <w:rFonts w:ascii="Times New Roman" w:hAnsi="Times New Roman"/>
          <w:sz w:val="16"/>
          <w:szCs w:val="16"/>
        </w:rPr>
        <w:t>a</w:t>
      </w:r>
      <w:r w:rsidRPr="00D14765">
        <w:rPr>
          <w:rFonts w:ascii="Times New Roman" w:hAnsi="Times New Roman"/>
          <w:sz w:val="16"/>
          <w:szCs w:val="16"/>
        </w:rPr>
        <w:t xml:space="preserve"> ZUS RSA.</w:t>
      </w:r>
    </w:p>
    <w:p w14:paraId="218AB0AB" w14:textId="77777777" w:rsidR="00516AF4" w:rsidRPr="00D14765" w:rsidRDefault="00516AF4" w:rsidP="00516AF4">
      <w:pPr>
        <w:spacing w:after="0" w:line="240" w:lineRule="auto"/>
        <w:jc w:val="both"/>
        <w:rPr>
          <w:b/>
          <w:sz w:val="16"/>
          <w:szCs w:val="16"/>
        </w:rPr>
      </w:pPr>
      <w:r w:rsidRPr="00D14765">
        <w:rPr>
          <w:b/>
          <w:sz w:val="16"/>
          <w:szCs w:val="16"/>
        </w:rPr>
        <w:t xml:space="preserve">UWAGA: </w:t>
      </w:r>
    </w:p>
    <w:p w14:paraId="60A84D09" w14:textId="77777777" w:rsidR="00516AF4" w:rsidRPr="00D14765" w:rsidRDefault="00516AF4" w:rsidP="00516AF4">
      <w:pPr>
        <w:spacing w:after="0" w:line="240" w:lineRule="auto"/>
        <w:jc w:val="both"/>
        <w:rPr>
          <w:b/>
          <w:sz w:val="16"/>
          <w:szCs w:val="16"/>
        </w:rPr>
      </w:pPr>
      <w:r w:rsidRPr="00D14765">
        <w:rPr>
          <w:b/>
          <w:sz w:val="16"/>
          <w:szCs w:val="16"/>
        </w:rPr>
        <w:t>Wszystkie kserokopie dokumentów należy potwierdzić za zgodność z oryginałem.</w:t>
      </w:r>
    </w:p>
    <w:p w14:paraId="33A045F6" w14:textId="77777777" w:rsidR="00516AF4" w:rsidRPr="00462FF0" w:rsidRDefault="00516AF4" w:rsidP="00462FF0">
      <w:pPr>
        <w:spacing w:after="0" w:line="240" w:lineRule="auto"/>
        <w:jc w:val="both"/>
        <w:rPr>
          <w:sz w:val="16"/>
          <w:szCs w:val="16"/>
        </w:rPr>
      </w:pPr>
      <w:r w:rsidRPr="00D14765">
        <w:rPr>
          <w:b/>
          <w:sz w:val="16"/>
          <w:szCs w:val="16"/>
        </w:rPr>
        <w:t>Składane dokumenty nie mogą ujawniać danych osób nie związanych z realizacją w/w umowy.</w:t>
      </w:r>
    </w:p>
    <w:sectPr w:rsidR="00516AF4" w:rsidRPr="00462FF0" w:rsidSect="00C340FA">
      <w:pgSz w:w="11906" w:h="16838"/>
      <w:pgMar w:top="426" w:right="1417" w:bottom="993" w:left="1417" w:header="170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67"/>
    <w:rsid w:val="0010254E"/>
    <w:rsid w:val="00254967"/>
    <w:rsid w:val="00316BC4"/>
    <w:rsid w:val="003B3F22"/>
    <w:rsid w:val="0041667E"/>
    <w:rsid w:val="00446EC9"/>
    <w:rsid w:val="00462FF0"/>
    <w:rsid w:val="004E7922"/>
    <w:rsid w:val="004F6599"/>
    <w:rsid w:val="00516AF4"/>
    <w:rsid w:val="00532644"/>
    <w:rsid w:val="006E72E6"/>
    <w:rsid w:val="00762BBF"/>
    <w:rsid w:val="00961AD3"/>
    <w:rsid w:val="00A03BAD"/>
    <w:rsid w:val="00A450F6"/>
    <w:rsid w:val="00BC0A3A"/>
    <w:rsid w:val="00C340FA"/>
    <w:rsid w:val="00D14765"/>
    <w:rsid w:val="00D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9D3DC"/>
  <w14:defaultImageDpi w14:val="0"/>
  <w15:docId w15:val="{BCA9C920-0D30-4197-BB47-E8C13F35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kon5964\Desktop\EFS%20PLUS%20Prace%20interwencyjne\Refundacja%20EFS%20%20+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Refundacja EFS  +</Template>
  <TotalTime>1</TotalTime>
  <Pages>1</Pages>
  <Words>181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Koncewicz</dc:creator>
  <cp:keywords/>
  <dc:description/>
  <cp:lastModifiedBy>Izabela Tykarska-Dziwisz</cp:lastModifiedBy>
  <cp:revision>2</cp:revision>
  <cp:lastPrinted>2023-05-16T10:32:00Z</cp:lastPrinted>
  <dcterms:created xsi:type="dcterms:W3CDTF">2023-05-24T12:00:00Z</dcterms:created>
  <dcterms:modified xsi:type="dcterms:W3CDTF">2023-05-24T12:00:00Z</dcterms:modified>
</cp:coreProperties>
</file>